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58" w:rsidRPr="005E6729" w:rsidRDefault="00A335E0">
      <w:pPr>
        <w:outlineLvl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Collectieve v</w:t>
      </w:r>
      <w:r w:rsidR="00131258" w:rsidRPr="005E6729">
        <w:rPr>
          <w:rFonts w:ascii="Gill Sans MT" w:hAnsi="Gill Sans MT" w:cs="Arial"/>
          <w:b/>
          <w:sz w:val="22"/>
          <w:szCs w:val="22"/>
        </w:rPr>
        <w:t>rijwillige</w:t>
      </w:r>
      <w:r>
        <w:rPr>
          <w:rFonts w:ascii="Gill Sans MT" w:hAnsi="Gill Sans MT" w:cs="Arial"/>
          <w:b/>
          <w:sz w:val="22"/>
          <w:szCs w:val="22"/>
        </w:rPr>
        <w:t>rsverzekering van de gemeente Doetinchem</w:t>
      </w:r>
      <w:r w:rsidR="00153B6D">
        <w:rPr>
          <w:rFonts w:ascii="Gill Sans MT" w:hAnsi="Gill Sans MT" w:cs="Arial"/>
          <w:b/>
          <w:sz w:val="22"/>
          <w:szCs w:val="22"/>
        </w:rPr>
        <w:t xml:space="preserve"> per 01-01-2016</w:t>
      </w:r>
    </w:p>
    <w:p w:rsidR="00131258" w:rsidRPr="00F615BF" w:rsidRDefault="00131258">
      <w:pPr>
        <w:rPr>
          <w:rFonts w:ascii="Gill Sans MT" w:hAnsi="Gill Sans MT" w:cs="Arial"/>
          <w:sz w:val="22"/>
          <w:szCs w:val="22"/>
        </w:rPr>
      </w:pPr>
    </w:p>
    <w:p w:rsidR="00884AF1" w:rsidRDefault="00131258">
      <w:pPr>
        <w:rPr>
          <w:rFonts w:ascii="Gill Sans MT" w:hAnsi="Gill Sans MT" w:cs="Arial"/>
          <w:sz w:val="22"/>
          <w:szCs w:val="22"/>
        </w:rPr>
      </w:pPr>
      <w:r w:rsidRPr="00F615BF">
        <w:rPr>
          <w:rFonts w:ascii="Gill Sans MT" w:hAnsi="Gill Sans MT" w:cs="Arial"/>
          <w:sz w:val="22"/>
          <w:szCs w:val="22"/>
        </w:rPr>
        <w:t xml:space="preserve">Zoals u wellicht weet </w:t>
      </w:r>
      <w:r w:rsidR="008B26D8">
        <w:rPr>
          <w:rFonts w:ascii="Gill Sans MT" w:hAnsi="Gill Sans MT" w:cs="Arial"/>
          <w:sz w:val="22"/>
          <w:szCs w:val="22"/>
        </w:rPr>
        <w:t xml:space="preserve">heeft de gemeente Doetinchem </w:t>
      </w:r>
      <w:r w:rsidRPr="00F615BF">
        <w:rPr>
          <w:rFonts w:ascii="Gill Sans MT" w:hAnsi="Gill Sans MT" w:cs="Arial"/>
          <w:sz w:val="22"/>
          <w:szCs w:val="22"/>
        </w:rPr>
        <w:t>vrijwilligers</w:t>
      </w:r>
      <w:r w:rsidR="00153B6D">
        <w:rPr>
          <w:rFonts w:ascii="Gill Sans MT" w:hAnsi="Gill Sans MT" w:cs="Arial"/>
          <w:sz w:val="22"/>
          <w:szCs w:val="22"/>
        </w:rPr>
        <w:t>, mantelzorgers en maatschappelijke stagiaires</w:t>
      </w:r>
      <w:r w:rsidR="0056788B">
        <w:rPr>
          <w:rFonts w:ascii="Gill Sans MT" w:hAnsi="Gill Sans MT" w:cs="Arial"/>
          <w:sz w:val="22"/>
          <w:szCs w:val="22"/>
        </w:rPr>
        <w:t xml:space="preserve"> collectief </w:t>
      </w:r>
      <w:r w:rsidR="00153B6D">
        <w:rPr>
          <w:rFonts w:ascii="Gill Sans MT" w:hAnsi="Gill Sans MT" w:cs="Arial"/>
          <w:sz w:val="22"/>
          <w:szCs w:val="22"/>
        </w:rPr>
        <w:t>verzekerd.</w:t>
      </w:r>
    </w:p>
    <w:p w:rsidR="00131258" w:rsidRDefault="0056788B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</w:t>
      </w:r>
      <w:r w:rsidR="00A90A15">
        <w:rPr>
          <w:rFonts w:ascii="Gill Sans MT" w:hAnsi="Gill Sans MT" w:cs="Arial"/>
          <w:sz w:val="22"/>
          <w:szCs w:val="22"/>
        </w:rPr>
        <w:t>eze verzekering geeft</w:t>
      </w:r>
      <w:r w:rsidR="00884AF1">
        <w:rPr>
          <w:rFonts w:ascii="Gill Sans MT" w:hAnsi="Gill Sans MT" w:cs="Arial"/>
          <w:sz w:val="22"/>
          <w:szCs w:val="22"/>
        </w:rPr>
        <w:t xml:space="preserve"> met uitzondering van de ongevallenverzekering</w:t>
      </w:r>
      <w:r w:rsidR="00943A9B" w:rsidRPr="00943A9B">
        <w:rPr>
          <w:rFonts w:ascii="Gill Sans MT" w:hAnsi="Gill Sans MT" w:cs="Arial"/>
          <w:sz w:val="22"/>
          <w:szCs w:val="22"/>
        </w:rPr>
        <w:t xml:space="preserve"> </w:t>
      </w:r>
      <w:r w:rsidR="00943A9B" w:rsidRPr="006A49DF">
        <w:rPr>
          <w:rFonts w:ascii="Gill Sans MT" w:hAnsi="Gill Sans MT" w:cs="Arial"/>
          <w:b/>
          <w:sz w:val="22"/>
          <w:szCs w:val="22"/>
        </w:rPr>
        <w:t>een secundaire dekking.</w:t>
      </w:r>
      <w:r w:rsidR="00943A9B" w:rsidRPr="00943A9B">
        <w:rPr>
          <w:rFonts w:ascii="Gill Sans MT" w:hAnsi="Gill Sans MT" w:cs="Arial"/>
          <w:sz w:val="22"/>
          <w:szCs w:val="22"/>
        </w:rPr>
        <w:t xml:space="preserve"> Eerst dient u de schadeclaim bij uw eigen verzekeringsmaatschappij in te dienen. Indien zij niet uitkeren dan kan de claim worden ingediend via de gemeente bij Centraal Beheer</w:t>
      </w:r>
      <w:r w:rsidR="00A90A15">
        <w:rPr>
          <w:rFonts w:ascii="Gill Sans MT" w:hAnsi="Gill Sans MT" w:cs="Arial"/>
          <w:sz w:val="22"/>
          <w:szCs w:val="22"/>
        </w:rPr>
        <w:t xml:space="preserve"> (zie bijgevoegde informatiefolder van Centraal Beheer)</w:t>
      </w:r>
    </w:p>
    <w:p w:rsidR="00884AF1" w:rsidRPr="00943A9B" w:rsidRDefault="00884AF1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Overkomt een vrijwilliger een ongeval dan kunt u dus de schade direct bij de gemeente indienen.</w:t>
      </w:r>
    </w:p>
    <w:p w:rsidR="00131258" w:rsidRPr="00F615BF" w:rsidRDefault="00131258">
      <w:pPr>
        <w:rPr>
          <w:rFonts w:ascii="Gill Sans MT" w:hAnsi="Gill Sans MT" w:cs="Arial"/>
          <w:sz w:val="22"/>
          <w:szCs w:val="22"/>
        </w:rPr>
      </w:pPr>
    </w:p>
    <w:p w:rsidR="00131258" w:rsidRDefault="00A90A15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Onze collectieve vrijwilligers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 verzekering dekt schades die door vrijwilligers zijn veroorzaakt maar ook de aansprakelijkheid als anderen schade oplope</w:t>
      </w:r>
      <w:r w:rsidR="00153B6D">
        <w:rPr>
          <w:rFonts w:ascii="Gill Sans MT" w:hAnsi="Gill Sans MT" w:cs="Arial"/>
          <w:sz w:val="22"/>
          <w:szCs w:val="22"/>
        </w:rPr>
        <w:t>n door acties van vrijwilligers, mantelzorger</w:t>
      </w:r>
      <w:r w:rsidR="0056788B">
        <w:rPr>
          <w:rFonts w:ascii="Gill Sans MT" w:hAnsi="Gill Sans MT" w:cs="Arial"/>
          <w:sz w:val="22"/>
          <w:szCs w:val="22"/>
        </w:rPr>
        <w:t>s en</w:t>
      </w:r>
      <w:r w:rsidR="00153B6D">
        <w:rPr>
          <w:rFonts w:ascii="Gill Sans MT" w:hAnsi="Gill Sans MT" w:cs="Arial"/>
          <w:sz w:val="22"/>
          <w:szCs w:val="22"/>
        </w:rPr>
        <w:t xml:space="preserve"> m</w:t>
      </w:r>
      <w:r w:rsidR="00131258" w:rsidRPr="00F615BF">
        <w:rPr>
          <w:rFonts w:ascii="Gill Sans MT" w:hAnsi="Gill Sans MT" w:cs="Arial"/>
          <w:sz w:val="22"/>
          <w:szCs w:val="22"/>
        </w:rPr>
        <w:t>aatschappelijke stagiaires. Met het afsluiten van deze verzekering stimuleert de gemeente het vrijwilligerswerk.</w:t>
      </w:r>
      <w:r w:rsidR="00F615BF" w:rsidRPr="00F615BF">
        <w:rPr>
          <w:rFonts w:ascii="Gill Sans MT" w:hAnsi="Gill Sans MT" w:cs="Arial"/>
          <w:sz w:val="22"/>
          <w:szCs w:val="22"/>
        </w:rPr>
        <w:t xml:space="preserve"> </w:t>
      </w:r>
    </w:p>
    <w:p w:rsidR="005E6729" w:rsidRPr="00F615BF" w:rsidRDefault="005E6729">
      <w:pPr>
        <w:rPr>
          <w:rFonts w:ascii="Gill Sans MT" w:hAnsi="Gill Sans MT" w:cs="Arial"/>
          <w:sz w:val="22"/>
          <w:szCs w:val="22"/>
        </w:rPr>
      </w:pPr>
    </w:p>
    <w:p w:rsidR="00131258" w:rsidRPr="00F615BF" w:rsidRDefault="008A2CE3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De v</w:t>
      </w:r>
      <w:r w:rsidR="00F615BF" w:rsidRPr="00F615BF">
        <w:rPr>
          <w:rFonts w:ascii="Gill Sans MT" w:hAnsi="Gill Sans MT" w:cs="Arial"/>
          <w:sz w:val="22"/>
          <w:szCs w:val="22"/>
        </w:rPr>
        <w:t xml:space="preserve">rijwilligers, </w:t>
      </w:r>
      <w:r w:rsidR="00131258" w:rsidRPr="00F615BF">
        <w:rPr>
          <w:rFonts w:ascii="Gill Sans MT" w:hAnsi="Gill Sans MT" w:cs="Arial"/>
          <w:sz w:val="22"/>
          <w:szCs w:val="22"/>
        </w:rPr>
        <w:t>mantelzorgers</w:t>
      </w:r>
      <w:r w:rsidR="00F615BF" w:rsidRPr="00F615BF">
        <w:rPr>
          <w:rFonts w:ascii="Gill Sans MT" w:hAnsi="Gill Sans MT" w:cs="Arial"/>
          <w:sz w:val="22"/>
          <w:szCs w:val="22"/>
        </w:rPr>
        <w:t xml:space="preserve"> en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 maatschappelijke </w:t>
      </w:r>
      <w:r w:rsidR="00A90A15">
        <w:rPr>
          <w:rFonts w:ascii="Gill Sans MT" w:hAnsi="Gill Sans MT" w:cs="Arial"/>
          <w:sz w:val="22"/>
          <w:szCs w:val="22"/>
        </w:rPr>
        <w:t xml:space="preserve">stagiaires zijn </w:t>
      </w:r>
      <w:r w:rsidR="00131258" w:rsidRPr="00F615BF">
        <w:rPr>
          <w:rFonts w:ascii="Gill Sans MT" w:hAnsi="Gill Sans MT" w:cs="Arial"/>
          <w:sz w:val="22"/>
          <w:szCs w:val="22"/>
        </w:rPr>
        <w:t>verzekerd voor:</w:t>
      </w:r>
    </w:p>
    <w:p w:rsidR="00131258" w:rsidRPr="00F615BF" w:rsidRDefault="00131258">
      <w:pPr>
        <w:rPr>
          <w:rFonts w:ascii="Gill Sans MT" w:hAnsi="Gill Sans MT" w:cs="Arial"/>
          <w:sz w:val="22"/>
          <w:szCs w:val="22"/>
        </w:rPr>
      </w:pPr>
    </w:p>
    <w:p w:rsidR="00131258" w:rsidRDefault="00131258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F615BF">
        <w:rPr>
          <w:rFonts w:ascii="Gill Sans MT" w:hAnsi="Gill Sans MT" w:cs="Arial"/>
          <w:sz w:val="22"/>
          <w:szCs w:val="22"/>
        </w:rPr>
        <w:t>Aansprak</w:t>
      </w:r>
      <w:r w:rsidR="00153B6D">
        <w:rPr>
          <w:rFonts w:ascii="Gill Sans MT" w:hAnsi="Gill Sans MT" w:cs="Arial"/>
          <w:sz w:val="22"/>
          <w:szCs w:val="22"/>
        </w:rPr>
        <w:t>elijkheid van de vrijwilliger en de organisatie</w:t>
      </w:r>
    </w:p>
    <w:p w:rsidR="00257C0E" w:rsidRPr="00F615BF" w:rsidRDefault="00257C0E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Verkeersaansprakelijkheid rechtspersonen</w:t>
      </w:r>
      <w:r w:rsidR="003C1553">
        <w:rPr>
          <w:rFonts w:ascii="Gill Sans MT" w:hAnsi="Gill Sans MT" w:cs="Arial"/>
          <w:sz w:val="22"/>
          <w:szCs w:val="22"/>
        </w:rPr>
        <w:t>, let op niet voor mantelzorgers!</w:t>
      </w:r>
    </w:p>
    <w:p w:rsidR="00131258" w:rsidRDefault="00257C0E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Ongevallenverzekering voor vrijwilligers</w:t>
      </w:r>
      <w:r w:rsidR="00884AF1">
        <w:rPr>
          <w:rFonts w:ascii="Gill Sans MT" w:hAnsi="Gill Sans MT" w:cs="Arial"/>
          <w:sz w:val="22"/>
          <w:szCs w:val="22"/>
        </w:rPr>
        <w:t xml:space="preserve"> (primaire dekking!)</w:t>
      </w:r>
    </w:p>
    <w:p w:rsidR="00257C0E" w:rsidRPr="00F615BF" w:rsidRDefault="00C26BBA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Persoonlijke e</w:t>
      </w:r>
      <w:r w:rsidR="00257C0E">
        <w:rPr>
          <w:rFonts w:ascii="Gill Sans MT" w:hAnsi="Gill Sans MT" w:cs="Arial"/>
          <w:sz w:val="22"/>
          <w:szCs w:val="22"/>
        </w:rPr>
        <w:t>igendommenverzekering voor vrijwilligers</w:t>
      </w:r>
    </w:p>
    <w:p w:rsidR="00131258" w:rsidRPr="00F615BF" w:rsidRDefault="00131258" w:rsidP="004F5EC5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F615BF">
        <w:rPr>
          <w:rFonts w:ascii="Gill Sans MT" w:hAnsi="Gill Sans MT" w:cs="Arial"/>
          <w:sz w:val="22"/>
          <w:szCs w:val="22"/>
        </w:rPr>
        <w:t>Rechtsbijstandverzekering voor de vrijwilliger</w:t>
      </w:r>
    </w:p>
    <w:p w:rsidR="00131258" w:rsidRPr="00F615BF" w:rsidRDefault="00131258" w:rsidP="004F5EC5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bookmarkStart w:id="0" w:name="_GoBack"/>
      <w:r w:rsidRPr="00F615BF">
        <w:rPr>
          <w:rFonts w:ascii="Gill Sans MT" w:hAnsi="Gill Sans MT" w:cs="Arial"/>
          <w:sz w:val="22"/>
          <w:szCs w:val="22"/>
        </w:rPr>
        <w:t>Bestuurdersaansprakelijkheid voor de organisatie</w:t>
      </w:r>
      <w:bookmarkEnd w:id="0"/>
      <w:r w:rsidRPr="00F615BF">
        <w:rPr>
          <w:rFonts w:ascii="Gill Sans MT" w:hAnsi="Gill Sans MT" w:cs="Arial"/>
          <w:sz w:val="22"/>
          <w:szCs w:val="22"/>
        </w:rPr>
        <w:t>, stichting of verenging (rechtspersonen waar</w:t>
      </w:r>
      <w:r w:rsidR="00257C0E">
        <w:rPr>
          <w:rFonts w:ascii="Gill Sans MT" w:hAnsi="Gill Sans MT" w:cs="Arial"/>
          <w:sz w:val="22"/>
          <w:szCs w:val="22"/>
        </w:rPr>
        <w:t xml:space="preserve">van balanstotaal per 01-01 </w:t>
      </w:r>
      <w:r w:rsidRPr="00F615BF">
        <w:rPr>
          <w:rFonts w:ascii="Gill Sans MT" w:hAnsi="Gill Sans MT" w:cs="Arial"/>
          <w:sz w:val="22"/>
          <w:szCs w:val="22"/>
        </w:rPr>
        <w:t>niet meer dan  € 500.000 en er geen negatief eigen vermogen is ontstaan):</w:t>
      </w:r>
    </w:p>
    <w:p w:rsidR="00131258" w:rsidRPr="00F615BF" w:rsidRDefault="00131258">
      <w:pPr>
        <w:rPr>
          <w:rFonts w:ascii="Gill Sans MT" w:hAnsi="Gill Sans MT" w:cs="Arial"/>
          <w:b/>
          <w:sz w:val="22"/>
          <w:szCs w:val="22"/>
        </w:rPr>
      </w:pPr>
    </w:p>
    <w:p w:rsidR="00131258" w:rsidRPr="00F615BF" w:rsidRDefault="00131258">
      <w:pPr>
        <w:rPr>
          <w:rFonts w:ascii="Gill Sans MT" w:hAnsi="Gill Sans MT" w:cs="Arial"/>
          <w:b/>
          <w:sz w:val="22"/>
          <w:szCs w:val="22"/>
        </w:rPr>
      </w:pPr>
      <w:r w:rsidRPr="00F615BF">
        <w:rPr>
          <w:rFonts w:ascii="Gill Sans MT" w:hAnsi="Gill Sans MT" w:cs="Arial"/>
          <w:b/>
          <w:sz w:val="22"/>
          <w:szCs w:val="22"/>
        </w:rPr>
        <w:t>Administratieverplichtingen</w:t>
      </w:r>
    </w:p>
    <w:p w:rsidR="00F615BF" w:rsidRDefault="00C26BBA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Als vrijwilliger 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hoeft </w:t>
      </w:r>
      <w:r w:rsidR="00065E1F">
        <w:rPr>
          <w:rFonts w:ascii="Gill Sans MT" w:hAnsi="Gill Sans MT" w:cs="Arial"/>
          <w:sz w:val="22"/>
          <w:szCs w:val="22"/>
        </w:rPr>
        <w:t xml:space="preserve">u 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zich niet aan te melden bij de gemeente </w:t>
      </w:r>
      <w:r w:rsidR="00A4056D" w:rsidRPr="00F615BF">
        <w:rPr>
          <w:rFonts w:ascii="Gill Sans MT" w:hAnsi="Gill Sans MT" w:cs="Arial"/>
          <w:sz w:val="22"/>
          <w:szCs w:val="22"/>
        </w:rPr>
        <w:t>of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 </w:t>
      </w:r>
      <w:r w:rsidR="00F615BF">
        <w:rPr>
          <w:rFonts w:ascii="Gill Sans MT" w:hAnsi="Gill Sans MT" w:cs="Arial"/>
          <w:sz w:val="22"/>
          <w:szCs w:val="22"/>
        </w:rPr>
        <w:t xml:space="preserve">de </w:t>
      </w:r>
      <w:r w:rsidR="00131258" w:rsidRPr="00F615BF">
        <w:rPr>
          <w:rFonts w:ascii="Gill Sans MT" w:hAnsi="Gill Sans MT" w:cs="Arial"/>
          <w:sz w:val="22"/>
          <w:szCs w:val="22"/>
        </w:rPr>
        <w:t>verzekeringsmaatschappij.</w:t>
      </w:r>
      <w:r w:rsidR="00F615BF">
        <w:rPr>
          <w:rFonts w:ascii="Gill Sans MT" w:hAnsi="Gill Sans MT" w:cs="Arial"/>
          <w:sz w:val="22"/>
          <w:szCs w:val="22"/>
        </w:rPr>
        <w:t xml:space="preserve">  </w:t>
      </w:r>
    </w:p>
    <w:p w:rsidR="00C26BBA" w:rsidRPr="00F615BF" w:rsidRDefault="00C26BBA">
      <w:pPr>
        <w:rPr>
          <w:rFonts w:ascii="Gill Sans MT" w:hAnsi="Gill Sans MT" w:cs="Arial"/>
          <w:sz w:val="22"/>
          <w:szCs w:val="22"/>
        </w:rPr>
      </w:pPr>
    </w:p>
    <w:p w:rsidR="00131258" w:rsidRPr="00F615BF" w:rsidRDefault="00131258" w:rsidP="00A4056D">
      <w:pPr>
        <w:rPr>
          <w:rFonts w:ascii="Gill Sans MT" w:hAnsi="Gill Sans MT" w:cs="Arial"/>
          <w:b/>
          <w:sz w:val="22"/>
          <w:szCs w:val="22"/>
        </w:rPr>
      </w:pPr>
      <w:r w:rsidRPr="00F615BF">
        <w:rPr>
          <w:rFonts w:ascii="Gill Sans MT" w:hAnsi="Gill Sans MT" w:cs="Arial"/>
          <w:b/>
          <w:sz w:val="22"/>
          <w:szCs w:val="22"/>
        </w:rPr>
        <w:t>Vragen of meer informatie</w:t>
      </w:r>
    </w:p>
    <w:p w:rsidR="00065E1F" w:rsidRDefault="000C36D5" w:rsidP="00BA5C69">
      <w:pPr>
        <w:outlineLvl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Voor vragen raadpleeg </w:t>
      </w:r>
      <w:r w:rsidR="00065E1F">
        <w:rPr>
          <w:rFonts w:ascii="Gill Sans MT" w:hAnsi="Gill Sans MT" w:cs="Arial"/>
          <w:sz w:val="22"/>
          <w:szCs w:val="22"/>
        </w:rPr>
        <w:t>de</w:t>
      </w:r>
      <w:r w:rsidR="00131258" w:rsidRPr="00F615BF">
        <w:rPr>
          <w:rFonts w:ascii="Gill Sans MT" w:hAnsi="Gill Sans MT" w:cs="Arial"/>
          <w:sz w:val="22"/>
          <w:szCs w:val="22"/>
        </w:rPr>
        <w:t xml:space="preserve"> informatiefolder</w:t>
      </w:r>
      <w:r w:rsidR="00065E1F">
        <w:rPr>
          <w:rFonts w:ascii="Gill Sans MT" w:hAnsi="Gill Sans MT" w:cs="Arial"/>
          <w:sz w:val="22"/>
          <w:szCs w:val="22"/>
        </w:rPr>
        <w:t>s</w:t>
      </w:r>
      <w:r w:rsidR="00A4056D" w:rsidRPr="00F615BF">
        <w:rPr>
          <w:rFonts w:ascii="Gill Sans MT" w:hAnsi="Gill Sans MT" w:cs="Arial"/>
          <w:sz w:val="22"/>
          <w:szCs w:val="22"/>
        </w:rPr>
        <w:t xml:space="preserve"> van</w:t>
      </w:r>
      <w:r w:rsidR="00575CB2" w:rsidRPr="00F615BF">
        <w:rPr>
          <w:rFonts w:ascii="Gill Sans MT" w:hAnsi="Gill Sans MT" w:cs="Arial"/>
          <w:sz w:val="22"/>
          <w:szCs w:val="22"/>
        </w:rPr>
        <w:t xml:space="preserve"> Centraal Beheer</w:t>
      </w:r>
      <w:r w:rsidR="00065E1F">
        <w:rPr>
          <w:rFonts w:ascii="Gill Sans MT" w:hAnsi="Gill Sans MT" w:cs="Arial"/>
          <w:sz w:val="22"/>
          <w:szCs w:val="22"/>
        </w:rPr>
        <w:t xml:space="preserve"> die ook op de site van de gemeente Doetinchem. Dit zijn achtereenvolgens:</w:t>
      </w:r>
    </w:p>
    <w:p w:rsidR="00065E1F" w:rsidRDefault="00065E1F" w:rsidP="00BA5C69">
      <w:pPr>
        <w:outlineLvl w:val="0"/>
        <w:rPr>
          <w:rFonts w:ascii="Gill Sans MT" w:hAnsi="Gill Sans MT" w:cs="Arial"/>
          <w:sz w:val="22"/>
          <w:szCs w:val="22"/>
        </w:rPr>
      </w:pPr>
    </w:p>
    <w:p w:rsidR="00F65F3E" w:rsidRDefault="002E3C99" w:rsidP="002E3C99">
      <w:pPr>
        <w:numPr>
          <w:ilvl w:val="0"/>
          <w:numId w:val="4"/>
        </w:numPr>
        <w:outlineLvl w:val="0"/>
        <w:rPr>
          <w:rFonts w:ascii="Gill Sans MT" w:hAnsi="Gill Sans MT" w:cs="Arial"/>
          <w:sz w:val="22"/>
          <w:szCs w:val="22"/>
        </w:rPr>
      </w:pPr>
      <w:r w:rsidRPr="00F65F3E">
        <w:rPr>
          <w:rFonts w:ascii="Gill Sans MT" w:hAnsi="Gill Sans MT" w:cs="Arial"/>
          <w:sz w:val="22"/>
          <w:szCs w:val="22"/>
        </w:rPr>
        <w:t xml:space="preserve">Brochure </w:t>
      </w:r>
      <w:r w:rsidR="00065E1F" w:rsidRPr="00F65F3E">
        <w:rPr>
          <w:rFonts w:ascii="Gill Sans MT" w:hAnsi="Gill Sans MT" w:cs="Arial"/>
          <w:sz w:val="22"/>
          <w:szCs w:val="22"/>
        </w:rPr>
        <w:t xml:space="preserve">wat </w:t>
      </w:r>
      <w:r w:rsidR="00F65F3E" w:rsidRPr="00F65F3E">
        <w:rPr>
          <w:rFonts w:ascii="Gill Sans MT" w:hAnsi="Gill Sans MT" w:cs="Arial"/>
          <w:sz w:val="22"/>
          <w:szCs w:val="22"/>
        </w:rPr>
        <w:t>toelichting voor de</w:t>
      </w:r>
      <w:r w:rsidR="00F65F3E">
        <w:rPr>
          <w:rFonts w:ascii="Gill Sans MT" w:hAnsi="Gill Sans MT" w:cs="Arial"/>
          <w:sz w:val="22"/>
          <w:szCs w:val="22"/>
        </w:rPr>
        <w:t xml:space="preserve"> </w:t>
      </w:r>
      <w:r w:rsidR="00F65F3E" w:rsidRPr="00F65F3E">
        <w:rPr>
          <w:rFonts w:ascii="Gill Sans MT" w:hAnsi="Gill Sans MT" w:cs="Arial"/>
          <w:sz w:val="22"/>
          <w:szCs w:val="22"/>
        </w:rPr>
        <w:t>vrijwilliger</w:t>
      </w:r>
    </w:p>
    <w:p w:rsidR="00065E1F" w:rsidRPr="00F65F3E" w:rsidRDefault="00F65F3E" w:rsidP="002E3C99">
      <w:pPr>
        <w:numPr>
          <w:ilvl w:val="0"/>
          <w:numId w:val="4"/>
        </w:numPr>
        <w:outlineLvl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B</w:t>
      </w:r>
      <w:r w:rsidR="00065E1F" w:rsidRPr="00F65F3E">
        <w:rPr>
          <w:rFonts w:ascii="Gill Sans MT" w:hAnsi="Gill Sans MT" w:cs="Arial"/>
          <w:sz w:val="22"/>
          <w:szCs w:val="22"/>
        </w:rPr>
        <w:t>rochure met daarin de hoogte van de verzekerde bedragen</w:t>
      </w:r>
    </w:p>
    <w:p w:rsidR="00065E1F" w:rsidRDefault="00E06211" w:rsidP="002E3C99">
      <w:pPr>
        <w:numPr>
          <w:ilvl w:val="0"/>
          <w:numId w:val="4"/>
        </w:numPr>
        <w:outlineLvl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Polisvoorwaarden v</w:t>
      </w:r>
      <w:r w:rsidR="002E3C99">
        <w:rPr>
          <w:rFonts w:ascii="Gill Sans MT" w:hAnsi="Gill Sans MT" w:cs="Arial"/>
          <w:sz w:val="22"/>
          <w:szCs w:val="22"/>
        </w:rPr>
        <w:t>rijwilligersverzekering</w:t>
      </w:r>
    </w:p>
    <w:p w:rsidR="00F65F3E" w:rsidRDefault="00F65F3E" w:rsidP="002E3C99">
      <w:pPr>
        <w:numPr>
          <w:ilvl w:val="0"/>
          <w:numId w:val="4"/>
        </w:numPr>
        <w:outlineLvl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Blanco schadeformulier</w:t>
      </w:r>
    </w:p>
    <w:p w:rsidR="00065E1F" w:rsidRDefault="00065E1F" w:rsidP="00BA5C69">
      <w:pPr>
        <w:outlineLvl w:val="0"/>
        <w:rPr>
          <w:rFonts w:ascii="Gill Sans MT" w:hAnsi="Gill Sans MT" w:cs="Arial"/>
          <w:sz w:val="22"/>
          <w:szCs w:val="22"/>
        </w:rPr>
      </w:pPr>
    </w:p>
    <w:p w:rsidR="00131258" w:rsidRPr="00F615BF" w:rsidRDefault="00131258" w:rsidP="00BA5C69">
      <w:pPr>
        <w:outlineLvl w:val="0"/>
        <w:rPr>
          <w:rFonts w:ascii="Gill Sans MT" w:hAnsi="Gill Sans MT" w:cs="Arial"/>
          <w:sz w:val="22"/>
          <w:szCs w:val="22"/>
        </w:rPr>
      </w:pPr>
      <w:r w:rsidRPr="00F615BF">
        <w:rPr>
          <w:rFonts w:ascii="Gill Sans MT" w:hAnsi="Gill Sans MT" w:cs="Arial"/>
          <w:sz w:val="22"/>
          <w:szCs w:val="22"/>
        </w:rPr>
        <w:t xml:space="preserve"> </w:t>
      </w:r>
      <w:r w:rsidR="000C36D5">
        <w:rPr>
          <w:rFonts w:ascii="Gill Sans MT" w:hAnsi="Gill Sans MT" w:cs="Arial"/>
          <w:sz w:val="22"/>
          <w:szCs w:val="22"/>
        </w:rPr>
        <w:t xml:space="preserve">Hebt u hierna  nog vragen </w:t>
      </w:r>
      <w:r w:rsidR="00A90A15">
        <w:rPr>
          <w:rFonts w:ascii="Gill Sans MT" w:hAnsi="Gill Sans MT" w:cs="Arial"/>
          <w:sz w:val="22"/>
          <w:szCs w:val="22"/>
        </w:rPr>
        <w:t>d</w:t>
      </w:r>
      <w:r w:rsidR="000C36D5">
        <w:rPr>
          <w:rFonts w:ascii="Gill Sans MT" w:hAnsi="Gill Sans MT" w:cs="Arial"/>
          <w:sz w:val="22"/>
          <w:szCs w:val="22"/>
        </w:rPr>
        <w:t xml:space="preserve">an </w:t>
      </w:r>
      <w:r w:rsidRPr="00F615BF">
        <w:rPr>
          <w:rFonts w:ascii="Gill Sans MT" w:hAnsi="Gill Sans MT" w:cs="Arial"/>
          <w:sz w:val="22"/>
          <w:szCs w:val="22"/>
        </w:rPr>
        <w:t>kunt u contact opnemen met</w:t>
      </w:r>
      <w:r w:rsidR="00575CB2" w:rsidRPr="00F615BF">
        <w:rPr>
          <w:rFonts w:ascii="Gill Sans MT" w:hAnsi="Gill Sans MT" w:cs="Arial"/>
          <w:sz w:val="22"/>
          <w:szCs w:val="22"/>
        </w:rPr>
        <w:t xml:space="preserve"> Centraal Beheer via Tel: 055-5798164 </w:t>
      </w:r>
      <w:r w:rsidR="00A4056D" w:rsidRPr="00F615BF">
        <w:rPr>
          <w:rFonts w:ascii="Gill Sans MT" w:hAnsi="Gill Sans MT" w:cs="Arial"/>
          <w:sz w:val="22"/>
          <w:szCs w:val="22"/>
        </w:rPr>
        <w:t xml:space="preserve">of met </w:t>
      </w:r>
      <w:r w:rsidR="00FB1EBA">
        <w:rPr>
          <w:rFonts w:ascii="Gill Sans MT" w:hAnsi="Gill Sans MT" w:cs="Arial"/>
          <w:sz w:val="22"/>
          <w:szCs w:val="22"/>
        </w:rPr>
        <w:t>de heer R.</w:t>
      </w:r>
      <w:r w:rsidRPr="00F615BF">
        <w:rPr>
          <w:rFonts w:ascii="Gill Sans MT" w:hAnsi="Gill Sans MT" w:cs="Arial"/>
          <w:sz w:val="22"/>
          <w:szCs w:val="22"/>
        </w:rPr>
        <w:t xml:space="preserve"> Engelen van de gemeente Doetinchem, e-mail </w:t>
      </w:r>
      <w:hyperlink r:id="rId5" w:history="1">
        <w:r w:rsidRPr="00F615BF">
          <w:rPr>
            <w:rStyle w:val="Hyperlink"/>
            <w:rFonts w:ascii="Gill Sans MT" w:hAnsi="Gill Sans MT" w:cs="Arial"/>
            <w:sz w:val="22"/>
            <w:szCs w:val="22"/>
          </w:rPr>
          <w:t>r.engelen@doetinchem.nl</w:t>
        </w:r>
      </w:hyperlink>
      <w:r w:rsidRPr="00F615BF">
        <w:rPr>
          <w:rFonts w:ascii="Gill Sans MT" w:hAnsi="Gill Sans MT" w:cs="Arial"/>
          <w:sz w:val="22"/>
          <w:szCs w:val="22"/>
        </w:rPr>
        <w:t xml:space="preserve">  tel. (0314)-399548</w:t>
      </w:r>
    </w:p>
    <w:sectPr w:rsidR="00131258" w:rsidRPr="00F615BF" w:rsidSect="009F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3B0"/>
    <w:multiLevelType w:val="hybridMultilevel"/>
    <w:tmpl w:val="FAFA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22F1"/>
    <w:multiLevelType w:val="hybridMultilevel"/>
    <w:tmpl w:val="510208DA"/>
    <w:lvl w:ilvl="0" w:tplc="04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A4218D7"/>
    <w:multiLevelType w:val="hybridMultilevel"/>
    <w:tmpl w:val="30885DF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A51C08"/>
    <w:multiLevelType w:val="hybridMultilevel"/>
    <w:tmpl w:val="0B921E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BF"/>
    <w:rsid w:val="00015460"/>
    <w:rsid w:val="00065E1F"/>
    <w:rsid w:val="00091A73"/>
    <w:rsid w:val="000C36D5"/>
    <w:rsid w:val="00131258"/>
    <w:rsid w:val="001517E6"/>
    <w:rsid w:val="00153B6D"/>
    <w:rsid w:val="001C7D69"/>
    <w:rsid w:val="00257C0E"/>
    <w:rsid w:val="002A0313"/>
    <w:rsid w:val="002B2102"/>
    <w:rsid w:val="002B45BF"/>
    <w:rsid w:val="002E3C99"/>
    <w:rsid w:val="00320546"/>
    <w:rsid w:val="003853D0"/>
    <w:rsid w:val="003C1553"/>
    <w:rsid w:val="00497FC2"/>
    <w:rsid w:val="004C0844"/>
    <w:rsid w:val="004F5EC5"/>
    <w:rsid w:val="0056788B"/>
    <w:rsid w:val="00575CB2"/>
    <w:rsid w:val="005E6729"/>
    <w:rsid w:val="00684ABE"/>
    <w:rsid w:val="006A49DF"/>
    <w:rsid w:val="006E204E"/>
    <w:rsid w:val="00795D8C"/>
    <w:rsid w:val="008009F7"/>
    <w:rsid w:val="008667F3"/>
    <w:rsid w:val="00884AF1"/>
    <w:rsid w:val="0089150F"/>
    <w:rsid w:val="008A2CE3"/>
    <w:rsid w:val="008B26D8"/>
    <w:rsid w:val="00943A9B"/>
    <w:rsid w:val="00976CF7"/>
    <w:rsid w:val="009F0A68"/>
    <w:rsid w:val="00A11AFA"/>
    <w:rsid w:val="00A2647A"/>
    <w:rsid w:val="00A335E0"/>
    <w:rsid w:val="00A4056D"/>
    <w:rsid w:val="00A90A15"/>
    <w:rsid w:val="00B1182C"/>
    <w:rsid w:val="00B709B1"/>
    <w:rsid w:val="00BA5C69"/>
    <w:rsid w:val="00C26BBA"/>
    <w:rsid w:val="00C50111"/>
    <w:rsid w:val="00D54C4A"/>
    <w:rsid w:val="00DA14FD"/>
    <w:rsid w:val="00E06211"/>
    <w:rsid w:val="00E57E80"/>
    <w:rsid w:val="00EE62A2"/>
    <w:rsid w:val="00F15992"/>
    <w:rsid w:val="00F615BF"/>
    <w:rsid w:val="00F65F3E"/>
    <w:rsid w:val="00FA0833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D7FA3-C5B7-4F47-A1DC-E8AB926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A6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9F0A68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9F0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7292D"/>
    <w:rPr>
      <w:sz w:val="0"/>
      <w:szCs w:val="0"/>
    </w:rPr>
  </w:style>
  <w:style w:type="paragraph" w:styleId="Tekstzonderopmaak">
    <w:name w:val="Plain Text"/>
    <w:basedOn w:val="Standaard"/>
    <w:link w:val="TekstzonderopmaakChar"/>
    <w:uiPriority w:val="99"/>
    <w:semiHidden/>
    <w:rsid w:val="009F0A68"/>
    <w:rPr>
      <w:rFonts w:ascii="Arial" w:eastAsia="Arial Unicode MS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292D"/>
    <w:rPr>
      <w:rFonts w:ascii="Courier New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99"/>
    <w:qFormat/>
    <w:rsid w:val="009F0A68"/>
    <w:rPr>
      <w:rFonts w:cs="Times New Roman"/>
      <w:i/>
      <w:iCs/>
    </w:rPr>
  </w:style>
  <w:style w:type="character" w:styleId="GevolgdeHyperlink">
    <w:name w:val="FollowedHyperlink"/>
    <w:basedOn w:val="Standaardalinea-lettertype"/>
    <w:uiPriority w:val="99"/>
    <w:semiHidden/>
    <w:rsid w:val="009F0A68"/>
    <w:rPr>
      <w:rFonts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3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engelen@doetinch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D3208434.dotm</Template>
  <TotalTime>0</TotalTime>
  <Pages>1</Pages>
  <Words>343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Doetinchem verzekerd vrijwilligers</vt:lpstr>
    </vt:vector>
  </TitlesOfParts>
  <Company/>
  <LinksUpToDate>false</LinksUpToDate>
  <CharactersWithSpaces>2228</CharactersWithSpaces>
  <SharedDoc>false</SharedDoc>
  <HLinks>
    <vt:vector size="6" baseType="variant"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mailto:r.engelen@doetinchem.nl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Doetinchem verzekerd vrijwilligers</dc:title>
  <dc:creator>weele</dc:creator>
  <cp:lastModifiedBy>Dolleman, Saskia</cp:lastModifiedBy>
  <cp:revision>2</cp:revision>
  <cp:lastPrinted>2019-03-15T10:16:00Z</cp:lastPrinted>
  <dcterms:created xsi:type="dcterms:W3CDTF">2019-03-15T10:26:00Z</dcterms:created>
  <dcterms:modified xsi:type="dcterms:W3CDTF">2019-03-15T10:26:00Z</dcterms:modified>
</cp:coreProperties>
</file>